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BE" w:rsidRPr="000F6E4C" w:rsidRDefault="001F44BE" w:rsidP="00D85208">
      <w:pPr>
        <w:pStyle w:val="BodyText"/>
        <w:rPr>
          <w:color w:val="auto"/>
          <w:sz w:val="22"/>
          <w:szCs w:val="22"/>
          <w:u w:val="single"/>
        </w:rPr>
      </w:pPr>
      <w:r w:rsidRPr="000F6E4C">
        <w:rPr>
          <w:color w:val="auto"/>
          <w:sz w:val="22"/>
          <w:szCs w:val="22"/>
          <w:u w:val="single"/>
        </w:rPr>
        <w:t xml:space="preserve">Załącznik nr </w:t>
      </w:r>
      <w:r>
        <w:rPr>
          <w:color w:val="auto"/>
          <w:sz w:val="22"/>
          <w:szCs w:val="22"/>
          <w:u w:val="single"/>
        </w:rPr>
        <w:t>4</w:t>
      </w:r>
      <w:r w:rsidRPr="000F6E4C">
        <w:rPr>
          <w:color w:val="auto"/>
          <w:sz w:val="22"/>
          <w:szCs w:val="22"/>
          <w:u w:val="single"/>
        </w:rPr>
        <w:t xml:space="preserve"> – wzór oświadczenia.</w:t>
      </w:r>
    </w:p>
    <w:p w:rsidR="001F44BE" w:rsidRPr="000F6E4C" w:rsidRDefault="001F44BE" w:rsidP="00D85208">
      <w:pPr>
        <w:jc w:val="right"/>
        <w:rPr>
          <w:sz w:val="22"/>
          <w:szCs w:val="22"/>
        </w:rPr>
      </w:pPr>
      <w:r w:rsidRPr="000F6E4C">
        <w:rPr>
          <w:sz w:val="22"/>
          <w:szCs w:val="22"/>
        </w:rPr>
        <w:t>…………….. dnia ...................</w:t>
      </w:r>
    </w:p>
    <w:p w:rsidR="001F44BE" w:rsidRPr="000F6E4C" w:rsidRDefault="001F44BE" w:rsidP="00D85208">
      <w:pPr>
        <w:rPr>
          <w:sz w:val="22"/>
          <w:szCs w:val="22"/>
        </w:rPr>
      </w:pPr>
      <w:r w:rsidRPr="000F6E4C">
        <w:rPr>
          <w:sz w:val="22"/>
          <w:szCs w:val="22"/>
        </w:rPr>
        <w:t>1. .…………...................................................................</w:t>
      </w:r>
    </w:p>
    <w:p w:rsidR="001F44BE" w:rsidRPr="000F6E4C" w:rsidRDefault="001F44BE" w:rsidP="00D85208">
      <w:pPr>
        <w:rPr>
          <w:sz w:val="22"/>
          <w:szCs w:val="22"/>
        </w:rPr>
      </w:pPr>
      <w:r w:rsidRPr="000F6E4C">
        <w:rPr>
          <w:sz w:val="22"/>
          <w:szCs w:val="22"/>
        </w:rPr>
        <w:t>2. …………....................................................................</w:t>
      </w:r>
    </w:p>
    <w:p w:rsidR="001F44BE" w:rsidRPr="000F6E4C" w:rsidRDefault="001F44BE" w:rsidP="00D85208">
      <w:pPr>
        <w:ind w:firstLine="708"/>
        <w:rPr>
          <w:sz w:val="22"/>
          <w:szCs w:val="22"/>
        </w:rPr>
      </w:pPr>
      <w:r w:rsidRPr="000F6E4C">
        <w:rPr>
          <w:sz w:val="22"/>
          <w:szCs w:val="22"/>
        </w:rPr>
        <w:t xml:space="preserve"> (nazwa składającego oświadczenie, adres)</w:t>
      </w:r>
      <w:r w:rsidRPr="000F6E4C">
        <w:rPr>
          <w:sz w:val="22"/>
          <w:szCs w:val="22"/>
        </w:rPr>
        <w:tab/>
      </w:r>
      <w:r w:rsidRPr="000F6E4C">
        <w:rPr>
          <w:sz w:val="22"/>
          <w:szCs w:val="22"/>
        </w:rPr>
        <w:tab/>
      </w:r>
      <w:r w:rsidRPr="000F6E4C">
        <w:rPr>
          <w:sz w:val="22"/>
          <w:szCs w:val="22"/>
        </w:rPr>
        <w:tab/>
      </w:r>
      <w:r w:rsidRPr="000F6E4C">
        <w:rPr>
          <w:sz w:val="22"/>
          <w:szCs w:val="22"/>
        </w:rPr>
        <w:tab/>
      </w:r>
      <w:r w:rsidRPr="000F6E4C">
        <w:rPr>
          <w:sz w:val="22"/>
          <w:szCs w:val="22"/>
        </w:rPr>
        <w:tab/>
      </w:r>
    </w:p>
    <w:p w:rsidR="001F44BE" w:rsidRDefault="001F44BE" w:rsidP="00D85208">
      <w:pPr>
        <w:pStyle w:val="Heading1"/>
        <w:jc w:val="center"/>
        <w:rPr>
          <w:sz w:val="22"/>
          <w:szCs w:val="22"/>
        </w:rPr>
      </w:pPr>
    </w:p>
    <w:p w:rsidR="001F44BE" w:rsidRPr="000F6E4C" w:rsidRDefault="001F44BE" w:rsidP="00D85208">
      <w:pPr>
        <w:pStyle w:val="Heading1"/>
        <w:jc w:val="center"/>
        <w:rPr>
          <w:sz w:val="22"/>
          <w:szCs w:val="22"/>
        </w:rPr>
      </w:pPr>
      <w:r w:rsidRPr="000F6E4C">
        <w:rPr>
          <w:sz w:val="22"/>
          <w:szCs w:val="22"/>
        </w:rPr>
        <w:t>OŚWIADCZENIE</w:t>
      </w:r>
    </w:p>
    <w:p w:rsidR="001F44BE" w:rsidRPr="000F6E4C" w:rsidRDefault="001F44BE" w:rsidP="00D85208">
      <w:pPr>
        <w:rPr>
          <w:sz w:val="22"/>
          <w:szCs w:val="22"/>
        </w:rPr>
      </w:pPr>
    </w:p>
    <w:p w:rsidR="001F44BE" w:rsidRPr="000F6E4C" w:rsidRDefault="001F44BE" w:rsidP="00D85208">
      <w:pPr>
        <w:jc w:val="both"/>
        <w:rPr>
          <w:sz w:val="22"/>
          <w:szCs w:val="22"/>
        </w:rPr>
      </w:pPr>
      <w:r w:rsidRPr="000F6E4C">
        <w:rPr>
          <w:sz w:val="22"/>
          <w:szCs w:val="22"/>
        </w:rPr>
        <w:tab/>
        <w:t>Ja niżej podpisany(a), po zapoznaniu się z projektowanym zagospodarowaniem terenu</w:t>
      </w:r>
      <w:r>
        <w:rPr>
          <w:sz w:val="22"/>
          <w:szCs w:val="22"/>
        </w:rPr>
        <w:br/>
      </w:r>
      <w:r w:rsidRPr="000F6E4C">
        <w:rPr>
          <w:sz w:val="22"/>
          <w:szCs w:val="22"/>
        </w:rPr>
        <w:t>w obrębie mojej(ich) działki(ek) nr ............................. położonej(ch) w ……………..……….. wyrażam zgodę na:</w:t>
      </w:r>
    </w:p>
    <w:p w:rsidR="001F44BE" w:rsidRPr="000F6E4C" w:rsidRDefault="001F44BE" w:rsidP="00D85208">
      <w:pPr>
        <w:numPr>
          <w:ilvl w:val="0"/>
          <w:numId w:val="3"/>
        </w:numPr>
        <w:autoSpaceDE/>
        <w:autoSpaceDN/>
        <w:jc w:val="both"/>
        <w:rPr>
          <w:sz w:val="22"/>
          <w:szCs w:val="22"/>
        </w:rPr>
      </w:pPr>
      <w:r w:rsidRPr="000F6E4C">
        <w:rPr>
          <w:sz w:val="22"/>
          <w:szCs w:val="22"/>
        </w:rPr>
        <w:t>projektowanie oraz uzgadniam przedstawione rozwiązania w następującym zakresie:</w:t>
      </w:r>
    </w:p>
    <w:p w:rsidR="001F44BE" w:rsidRPr="000F6E4C" w:rsidRDefault="001F44BE" w:rsidP="00D85208">
      <w:pPr>
        <w:ind w:left="708"/>
        <w:jc w:val="both"/>
        <w:rPr>
          <w:sz w:val="22"/>
          <w:szCs w:val="22"/>
        </w:rPr>
      </w:pPr>
      <w:r w:rsidRPr="000F6E4C">
        <w:rPr>
          <w:sz w:val="22"/>
          <w:szCs w:val="22"/>
        </w:rPr>
        <w:t>- ………………………………………………………………………………………….</w:t>
      </w:r>
    </w:p>
    <w:p w:rsidR="001F44BE" w:rsidRPr="000F6E4C" w:rsidRDefault="001F44BE" w:rsidP="00D85208">
      <w:pPr>
        <w:ind w:left="708"/>
        <w:jc w:val="both"/>
        <w:rPr>
          <w:sz w:val="22"/>
          <w:szCs w:val="22"/>
        </w:rPr>
      </w:pPr>
      <w:r w:rsidRPr="000F6E4C">
        <w:rPr>
          <w:sz w:val="22"/>
          <w:szCs w:val="22"/>
        </w:rPr>
        <w:t>- …………………………………………………………………………………………</w:t>
      </w:r>
    </w:p>
    <w:p w:rsidR="001F44BE" w:rsidRPr="000F6E4C" w:rsidRDefault="001F44BE" w:rsidP="00D85208">
      <w:pPr>
        <w:ind w:left="708"/>
        <w:jc w:val="both"/>
        <w:rPr>
          <w:sz w:val="22"/>
          <w:szCs w:val="22"/>
        </w:rPr>
      </w:pPr>
      <w:r w:rsidRPr="000F6E4C">
        <w:rPr>
          <w:sz w:val="22"/>
          <w:szCs w:val="22"/>
        </w:rPr>
        <w:t>- ………………………………………………………………………………………….</w:t>
      </w:r>
    </w:p>
    <w:p w:rsidR="001F44BE" w:rsidRPr="000F6E4C" w:rsidRDefault="001F44BE" w:rsidP="00D85208">
      <w:pPr>
        <w:numPr>
          <w:ilvl w:val="0"/>
          <w:numId w:val="3"/>
        </w:numPr>
        <w:autoSpaceDE/>
        <w:autoSpaceDN/>
        <w:jc w:val="both"/>
        <w:rPr>
          <w:sz w:val="22"/>
          <w:szCs w:val="22"/>
        </w:rPr>
      </w:pPr>
      <w:r w:rsidRPr="000F6E4C">
        <w:rPr>
          <w:sz w:val="22"/>
          <w:szCs w:val="22"/>
        </w:rPr>
        <w:t xml:space="preserve">wejście na teren w/w działki(ek) w celu wykazania się przez Inwestora prawem dysponowania nieruchomością na cele budowlane (zgodnie z Art. 32 ust. 4 pkt 2 ustawy Prawo budowlane </w:t>
      </w:r>
      <w:r>
        <w:rPr>
          <w:sz w:val="22"/>
          <w:szCs w:val="22"/>
        </w:rPr>
        <w:br/>
      </w:r>
      <w:r w:rsidRPr="000F6E4C">
        <w:rPr>
          <w:sz w:val="22"/>
          <w:szCs w:val="22"/>
        </w:rPr>
        <w:t>z dnia 7 lipca 1994 r. z późn. zm.),</w:t>
      </w:r>
    </w:p>
    <w:p w:rsidR="001F44BE" w:rsidRPr="000F6E4C" w:rsidRDefault="001F44BE" w:rsidP="00D85208">
      <w:pPr>
        <w:numPr>
          <w:ilvl w:val="0"/>
          <w:numId w:val="3"/>
        </w:numPr>
        <w:autoSpaceDE/>
        <w:autoSpaceDN/>
        <w:jc w:val="both"/>
        <w:rPr>
          <w:sz w:val="22"/>
          <w:szCs w:val="22"/>
        </w:rPr>
      </w:pPr>
      <w:r w:rsidRPr="000F6E4C">
        <w:rPr>
          <w:sz w:val="22"/>
          <w:szCs w:val="22"/>
        </w:rPr>
        <w:t>wejście na teren w/w działki(ek) w celu wykonania wymienionego zakresu robót,</w:t>
      </w:r>
    </w:p>
    <w:p w:rsidR="001F44BE" w:rsidRPr="000F6E4C" w:rsidRDefault="001F44BE" w:rsidP="00D85208">
      <w:pPr>
        <w:numPr>
          <w:ilvl w:val="0"/>
          <w:numId w:val="3"/>
        </w:numPr>
        <w:autoSpaceDE/>
        <w:autoSpaceDN/>
        <w:jc w:val="both"/>
        <w:rPr>
          <w:sz w:val="22"/>
          <w:szCs w:val="22"/>
        </w:rPr>
      </w:pPr>
      <w:r w:rsidRPr="000F6E4C">
        <w:rPr>
          <w:sz w:val="22"/>
          <w:szCs w:val="22"/>
        </w:rPr>
        <w:t>wejście na teren w/w działki(ek) w przypadku konieczności przeprowadzenia prac remontowo-konserwacyjnych związanych z eksploatacją wbudowanej infrastruktury technicznej.</w:t>
      </w:r>
    </w:p>
    <w:p w:rsidR="001F44BE" w:rsidRPr="000F6E4C" w:rsidRDefault="001F44BE" w:rsidP="00D85208">
      <w:pPr>
        <w:jc w:val="both"/>
        <w:rPr>
          <w:sz w:val="22"/>
          <w:szCs w:val="22"/>
        </w:rPr>
      </w:pPr>
      <w:r w:rsidRPr="000F6E4C">
        <w:rPr>
          <w:sz w:val="22"/>
          <w:szCs w:val="22"/>
        </w:rPr>
        <w:t xml:space="preserve"> </w:t>
      </w:r>
    </w:p>
    <w:p w:rsidR="001F44BE" w:rsidRPr="000F6E4C" w:rsidRDefault="001F44BE" w:rsidP="00D85208">
      <w:pPr>
        <w:jc w:val="both"/>
        <w:rPr>
          <w:sz w:val="22"/>
          <w:szCs w:val="22"/>
        </w:rPr>
      </w:pPr>
      <w:r w:rsidRPr="000F6E4C">
        <w:rPr>
          <w:sz w:val="22"/>
          <w:szCs w:val="22"/>
        </w:rPr>
        <w:t>Uwagi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44BE" w:rsidRPr="000F6E4C" w:rsidRDefault="001F44BE" w:rsidP="00D85208">
      <w:pPr>
        <w:pBdr>
          <w:top w:val="single" w:sz="4" w:space="1" w:color="auto"/>
        </w:pBdr>
        <w:rPr>
          <w:sz w:val="22"/>
          <w:szCs w:val="22"/>
        </w:rPr>
      </w:pPr>
    </w:p>
    <w:p w:rsidR="001F44BE" w:rsidRPr="000F6E4C" w:rsidRDefault="001F44BE" w:rsidP="00D85208">
      <w:pPr>
        <w:pBdr>
          <w:top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1. 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0F6E4C">
        <w:rPr>
          <w:sz w:val="22"/>
          <w:szCs w:val="22"/>
        </w:rPr>
        <w:t>1. …………………………</w:t>
      </w:r>
    </w:p>
    <w:p w:rsidR="001F44BE" w:rsidRPr="000F6E4C" w:rsidRDefault="001F44BE" w:rsidP="00D85208">
      <w:pPr>
        <w:pBdr>
          <w:top w:val="single" w:sz="4" w:space="1" w:color="auto"/>
        </w:pBdr>
      </w:pPr>
      <w:r w:rsidRPr="000F6E4C">
        <w:t>(Podpis osoby odbierającej oświadczenie)</w:t>
      </w:r>
      <w:r w:rsidRPr="000F6E4C">
        <w:tab/>
      </w:r>
      <w:r w:rsidRPr="000F6E4C">
        <w:tab/>
      </w:r>
      <w:r w:rsidRPr="000F6E4C">
        <w:tab/>
      </w:r>
      <w:r w:rsidRPr="000F6E4C">
        <w:tab/>
      </w:r>
      <w:r w:rsidRPr="000F6E4C">
        <w:tab/>
      </w:r>
      <w:r w:rsidRPr="000F6E4C">
        <w:tab/>
      </w:r>
    </w:p>
    <w:p w:rsidR="001F44BE" w:rsidRPr="000F6E4C" w:rsidRDefault="001F44BE" w:rsidP="00D85208">
      <w:pPr>
        <w:pBdr>
          <w:top w:val="single" w:sz="4" w:space="1" w:color="auto"/>
        </w:pBdr>
        <w:ind w:firstLine="708"/>
        <w:rPr>
          <w:sz w:val="22"/>
          <w:szCs w:val="22"/>
        </w:rPr>
      </w:pPr>
      <w:r w:rsidRPr="000F6E4C">
        <w:rPr>
          <w:sz w:val="22"/>
          <w:szCs w:val="22"/>
        </w:rPr>
        <w:tab/>
      </w:r>
      <w:r w:rsidRPr="000F6E4C">
        <w:rPr>
          <w:sz w:val="22"/>
          <w:szCs w:val="22"/>
        </w:rPr>
        <w:tab/>
      </w:r>
      <w:r w:rsidRPr="000F6E4C">
        <w:rPr>
          <w:sz w:val="22"/>
          <w:szCs w:val="22"/>
        </w:rPr>
        <w:tab/>
      </w:r>
      <w:r w:rsidRPr="000F6E4C">
        <w:rPr>
          <w:sz w:val="22"/>
          <w:szCs w:val="22"/>
        </w:rPr>
        <w:tab/>
      </w:r>
      <w:r w:rsidRPr="000F6E4C">
        <w:rPr>
          <w:sz w:val="22"/>
          <w:szCs w:val="22"/>
        </w:rPr>
        <w:tab/>
      </w:r>
      <w:r w:rsidRPr="000F6E4C">
        <w:rPr>
          <w:sz w:val="22"/>
          <w:szCs w:val="22"/>
        </w:rPr>
        <w:tab/>
      </w:r>
      <w:r w:rsidRPr="000F6E4C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0F6E4C">
        <w:rPr>
          <w:sz w:val="22"/>
          <w:szCs w:val="22"/>
        </w:rPr>
        <w:t>2. …………………………</w:t>
      </w:r>
    </w:p>
    <w:p w:rsidR="001F44BE" w:rsidRPr="000F6E4C" w:rsidRDefault="001F44BE" w:rsidP="00D85208">
      <w:pPr>
        <w:pBdr>
          <w:top w:val="single" w:sz="4" w:space="1" w:color="auto"/>
        </w:pBdr>
        <w:rPr>
          <w:sz w:val="22"/>
          <w:szCs w:val="22"/>
        </w:rPr>
      </w:pPr>
    </w:p>
    <w:p w:rsidR="001F44BE" w:rsidRPr="000F6E4C" w:rsidRDefault="001F44BE" w:rsidP="00D85208">
      <w:pPr>
        <w:pBdr>
          <w:top w:val="single" w:sz="4" w:space="1" w:color="auto"/>
        </w:pBdr>
      </w:pPr>
      <w:r w:rsidRPr="000F6E4C">
        <w:tab/>
      </w:r>
      <w:r w:rsidRPr="000F6E4C">
        <w:tab/>
      </w:r>
      <w:r w:rsidRPr="000F6E4C">
        <w:tab/>
      </w:r>
      <w:r w:rsidRPr="000F6E4C">
        <w:tab/>
      </w:r>
      <w:r w:rsidRPr="000F6E4C">
        <w:tab/>
      </w:r>
      <w:r w:rsidRPr="000F6E4C">
        <w:tab/>
      </w:r>
      <w:r w:rsidRPr="000F6E4C">
        <w:tab/>
        <w:t xml:space="preserve">    </w:t>
      </w:r>
      <w:r>
        <w:t xml:space="preserve">         </w:t>
      </w:r>
      <w:r w:rsidRPr="000F6E4C">
        <w:t xml:space="preserve"> (Podpis osoby składającej oświadczenie)</w:t>
      </w:r>
    </w:p>
    <w:p w:rsidR="001F44BE" w:rsidRPr="000F6E4C" w:rsidRDefault="001F44BE" w:rsidP="00D85208">
      <w:pPr>
        <w:rPr>
          <w:sz w:val="22"/>
          <w:szCs w:val="22"/>
        </w:rPr>
      </w:pPr>
      <w:r w:rsidRPr="000F6E4C">
        <w:rPr>
          <w:sz w:val="22"/>
          <w:szCs w:val="22"/>
        </w:rPr>
        <w:t xml:space="preserve"> </w:t>
      </w:r>
    </w:p>
    <w:p w:rsidR="001F44BE" w:rsidRPr="00554810" w:rsidRDefault="001F44BE" w:rsidP="00D85208">
      <w:pPr>
        <w:pBdr>
          <w:top w:val="single" w:sz="4" w:space="1" w:color="auto"/>
        </w:pBdr>
      </w:pPr>
      <w:r w:rsidRPr="00554810">
        <w:rPr>
          <w:u w:val="single"/>
        </w:rPr>
        <w:t>Ustawa Prawo budowlane z dnia 7 lipca 1994 r. z późn. zm.</w:t>
      </w:r>
      <w:r w:rsidRPr="00554810">
        <w:t xml:space="preserve">  </w:t>
      </w:r>
    </w:p>
    <w:p w:rsidR="001F44BE" w:rsidRDefault="001F44BE" w:rsidP="00D85208">
      <w:pPr>
        <w:jc w:val="both"/>
      </w:pPr>
      <w:r w:rsidRPr="00554810">
        <w:t>Art. 32 ust. 4</w:t>
      </w:r>
      <w:r>
        <w:t xml:space="preserve"> pkt 2</w:t>
      </w:r>
      <w:r w:rsidRPr="00554810">
        <w:t xml:space="preserve"> – Pozwolenie na budowę moż</w:t>
      </w:r>
      <w:r>
        <w:t>e być wydane wyłącznie temu kto zło</w:t>
      </w:r>
      <w:r w:rsidRPr="00554810">
        <w:t>żył oświadczenie, pod rygorem odpowiedzialności karnej o posiadanym prawie do</w:t>
      </w:r>
      <w:r>
        <w:t xml:space="preserve"> </w:t>
      </w:r>
      <w:r w:rsidRPr="00554810">
        <w:t>dysponowania nieruchomością na cele budowlane.</w:t>
      </w:r>
    </w:p>
    <w:p w:rsidR="001F44BE" w:rsidRDefault="001F44BE" w:rsidP="00D85208">
      <w:pPr>
        <w:jc w:val="both"/>
      </w:pPr>
    </w:p>
    <w:p w:rsidR="001F44BE" w:rsidRDefault="001F44BE" w:rsidP="00D85208">
      <w:pPr>
        <w:jc w:val="both"/>
      </w:pPr>
    </w:p>
    <w:p w:rsidR="001F44BE" w:rsidRDefault="001F44BE"/>
    <w:sectPr w:rsidR="001F44BE" w:rsidSect="00322B32">
      <w:pgSz w:w="11905" w:h="16838"/>
      <w:pgMar w:top="1418" w:right="1134" w:bottom="1418" w:left="1440" w:header="709" w:footer="709" w:gutter="0"/>
      <w:cols w:space="709"/>
      <w:noEndnote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42400"/>
    <w:multiLevelType w:val="hybridMultilevel"/>
    <w:tmpl w:val="0FCECC4A"/>
    <w:lvl w:ilvl="0" w:tplc="E1B0A0C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4790344D"/>
    <w:multiLevelType w:val="singleLevel"/>
    <w:tmpl w:val="A5ECE698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76"/>
      </w:pPr>
      <w:rPr>
        <w:rFonts w:cs="Times New Roman"/>
      </w:rPr>
    </w:lvl>
  </w:abstractNum>
  <w:abstractNum w:abstractNumId="2">
    <w:nsid w:val="6A396206"/>
    <w:multiLevelType w:val="hybridMultilevel"/>
    <w:tmpl w:val="EA8CBB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208"/>
    <w:rsid w:val="00005480"/>
    <w:rsid w:val="000F6E4C"/>
    <w:rsid w:val="00195F8E"/>
    <w:rsid w:val="001F44BE"/>
    <w:rsid w:val="00322B32"/>
    <w:rsid w:val="00377350"/>
    <w:rsid w:val="003A0747"/>
    <w:rsid w:val="003F55B9"/>
    <w:rsid w:val="00554810"/>
    <w:rsid w:val="00604340"/>
    <w:rsid w:val="00726FE8"/>
    <w:rsid w:val="007526D1"/>
    <w:rsid w:val="007C3839"/>
    <w:rsid w:val="00836416"/>
    <w:rsid w:val="008D4E26"/>
    <w:rsid w:val="00A85469"/>
    <w:rsid w:val="00B31A7B"/>
    <w:rsid w:val="00B34769"/>
    <w:rsid w:val="00BE578F"/>
    <w:rsid w:val="00D85208"/>
    <w:rsid w:val="00DA7A87"/>
    <w:rsid w:val="00E54DC7"/>
    <w:rsid w:val="00E7147B"/>
    <w:rsid w:val="00E84523"/>
    <w:rsid w:val="00EA407B"/>
    <w:rsid w:val="00F6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208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5208"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5208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BodyText">
    <w:name w:val="Body Text"/>
    <w:basedOn w:val="Normal"/>
    <w:link w:val="BodyTextChar"/>
    <w:uiPriority w:val="99"/>
    <w:rsid w:val="00D85208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85208"/>
    <w:rPr>
      <w:rFonts w:ascii="TimesNewRomanPS" w:hAnsi="TimesNewRomanPS" w:cs="TimesNewRomanPS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319</Words>
  <Characters>1919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– wzór oświadczenia</dc:title>
  <dc:subject/>
  <dc:creator>atatarczak</dc:creator>
  <cp:keywords/>
  <dc:description/>
  <cp:lastModifiedBy>UG Skoroszyce</cp:lastModifiedBy>
  <cp:revision>2</cp:revision>
  <dcterms:created xsi:type="dcterms:W3CDTF">2018-02-06T10:12:00Z</dcterms:created>
  <dcterms:modified xsi:type="dcterms:W3CDTF">2018-02-06T10:12:00Z</dcterms:modified>
</cp:coreProperties>
</file>