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D64C" w14:textId="77777777" w:rsidR="00DD50F8" w:rsidRDefault="00FF2BDA">
      <w:pPr>
        <w:pStyle w:val="NormalnyWeb"/>
        <w:spacing w:before="0" w:after="0"/>
        <w:jc w:val="right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Załącznik do zapytania</w:t>
      </w:r>
    </w:p>
    <w:p w14:paraId="6FC8088F" w14:textId="77777777" w:rsidR="00DD50F8" w:rsidRDefault="00FF2BDA">
      <w:pPr>
        <w:pStyle w:val="NormalnyWeb"/>
        <w:spacing w:before="0" w:after="0"/>
        <w:jc w:val="right"/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Formularz oferty dostawy</w:t>
      </w:r>
      <w:r>
        <w:rPr>
          <w:rFonts w:ascii="Arial" w:hAnsi="Arial"/>
          <w:sz w:val="22"/>
          <w:szCs w:val="22"/>
        </w:rPr>
        <w:t xml:space="preserve">  </w:t>
      </w:r>
    </w:p>
    <w:p w14:paraId="67FD45D1" w14:textId="77777777" w:rsidR="00DD50F8" w:rsidRDefault="00FF2BDA">
      <w:pPr>
        <w:pStyle w:val="NormalnyWeb"/>
        <w:spacing w:before="0" w:after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..........................................                                                                                         </w:t>
      </w:r>
    </w:p>
    <w:p w14:paraId="7A6C441B" w14:textId="77777777" w:rsidR="00DD50F8" w:rsidRDefault="00FF2BDA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(miejscowość i data )</w:t>
      </w:r>
    </w:p>
    <w:p w14:paraId="267DB034" w14:textId="77777777" w:rsidR="00DD50F8" w:rsidRDefault="00FF2BDA">
      <w:pPr>
        <w:pStyle w:val="Standard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                         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5672"/>
      </w:tblGrid>
      <w:tr w:rsidR="00DD50F8" w14:paraId="65993A8D" w14:textId="77777777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800D" w14:textId="77777777" w:rsidR="00DD50F8" w:rsidRDefault="00DD50F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2863F4C" w14:textId="77777777" w:rsidR="00DD50F8" w:rsidRDefault="00DD50F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33738E1" w14:textId="77777777" w:rsidR="00DD50F8" w:rsidRDefault="00DD50F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88DC349" w14:textId="77777777" w:rsidR="00DD50F8" w:rsidRDefault="00DD50F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189C686" w14:textId="77777777" w:rsidR="00DD50F8" w:rsidRDefault="00FF2BDA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.......................................................</w:t>
            </w:r>
          </w:p>
          <w:p w14:paraId="4D91EEF3" w14:textId="77777777" w:rsidR="00DD50F8" w:rsidRDefault="00FF2BD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CC3F" w14:textId="77777777" w:rsidR="00DD50F8" w:rsidRDefault="00DD50F8">
            <w:pPr>
              <w:pStyle w:val="Standard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  <w:p w14:paraId="05108347" w14:textId="77777777" w:rsidR="00DD50F8" w:rsidRDefault="00FF2BDA">
            <w:pPr>
              <w:pStyle w:val="Standard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 ............................................................. …….........</w:t>
            </w:r>
          </w:p>
          <w:p w14:paraId="6588EDF8" w14:textId="77777777" w:rsidR="00DD50F8" w:rsidRDefault="00FF2BDA">
            <w:pPr>
              <w:pStyle w:val="Standard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511E1F41" w14:textId="77777777" w:rsidR="00DD50F8" w:rsidRDefault="00FF2BDA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telefon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............................…………………………………... </w:t>
            </w:r>
          </w:p>
          <w:p w14:paraId="0BA1EA7E" w14:textId="77777777" w:rsidR="00DD50F8" w:rsidRDefault="00FF2BDA">
            <w:pPr>
              <w:pStyle w:val="Standard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ab/>
              <w:t xml:space="preserve">                         </w:t>
            </w:r>
          </w:p>
          <w:p w14:paraId="5DAD8A23" w14:textId="77777777" w:rsidR="00DD50F8" w:rsidRDefault="00FF2BDA">
            <w:pPr>
              <w:pStyle w:val="Standard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ab/>
              <w:t>.................................................................………</w:t>
            </w:r>
          </w:p>
        </w:tc>
      </w:tr>
    </w:tbl>
    <w:p w14:paraId="42682B42" w14:textId="77777777" w:rsidR="00DD50F8" w:rsidRDefault="00DD50F8">
      <w:pPr>
        <w:pStyle w:val="Standard"/>
        <w:rPr>
          <w:rFonts w:ascii="Arial" w:hAnsi="Arial"/>
          <w:color w:val="000000"/>
          <w:sz w:val="22"/>
          <w:szCs w:val="22"/>
        </w:rPr>
      </w:pPr>
    </w:p>
    <w:p w14:paraId="31505C5E" w14:textId="77777777" w:rsidR="00DD50F8" w:rsidRDefault="00DD50F8">
      <w:pPr>
        <w:pStyle w:val="Standard"/>
        <w:rPr>
          <w:rFonts w:ascii="Arial" w:hAnsi="Arial"/>
          <w:sz w:val="22"/>
          <w:szCs w:val="22"/>
          <w:lang w:val="de-DE"/>
        </w:rPr>
      </w:pPr>
    </w:p>
    <w:p w14:paraId="72F4505F" w14:textId="77777777" w:rsidR="00DD50F8" w:rsidRDefault="00FF2BDA">
      <w:pPr>
        <w:pStyle w:val="Nagwek1"/>
        <w:jc w:val="center"/>
        <w:rPr>
          <w:rFonts w:ascii="Arial" w:eastAsia="NSimSun" w:hAnsi="Arial"/>
          <w:bCs w:val="0"/>
          <w:color w:val="000000"/>
          <w:sz w:val="22"/>
          <w:szCs w:val="22"/>
        </w:rPr>
      </w:pPr>
      <w:r>
        <w:rPr>
          <w:rFonts w:ascii="Arial" w:eastAsia="NSimSun" w:hAnsi="Arial"/>
          <w:bCs w:val="0"/>
          <w:color w:val="000000"/>
          <w:sz w:val="22"/>
          <w:szCs w:val="22"/>
        </w:rPr>
        <w:t>OFERTA</w:t>
      </w:r>
    </w:p>
    <w:p w14:paraId="21BC3EA1" w14:textId="77777777" w:rsidR="00DD50F8" w:rsidRDefault="00FF2BDA">
      <w:pPr>
        <w:pStyle w:val="Nagwek1"/>
        <w:jc w:val="center"/>
        <w:rPr>
          <w:rFonts w:ascii="Arial" w:eastAsia="NSimSun" w:hAnsi="Arial"/>
          <w:bCs w:val="0"/>
          <w:color w:val="000000"/>
          <w:sz w:val="22"/>
          <w:szCs w:val="22"/>
        </w:rPr>
      </w:pPr>
      <w:r>
        <w:rPr>
          <w:rFonts w:ascii="Arial" w:eastAsia="NSimSun" w:hAnsi="Arial"/>
          <w:bCs w:val="0"/>
          <w:color w:val="000000"/>
          <w:sz w:val="22"/>
          <w:szCs w:val="22"/>
        </w:rPr>
        <w:t>w  trybie zaproszenia do złożenia oferty</w:t>
      </w:r>
    </w:p>
    <w:p w14:paraId="4DBB728A" w14:textId="77777777" w:rsidR="00DD50F8" w:rsidRDefault="00FF2BDA">
      <w:pPr>
        <w:pStyle w:val="Textbody"/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</w:t>
      </w:r>
      <w:r>
        <w:rPr>
          <w:rFonts w:ascii="Arial" w:hAnsi="Arial"/>
          <w:color w:val="000000"/>
          <w:sz w:val="22"/>
          <w:szCs w:val="22"/>
        </w:rPr>
        <w:t xml:space="preserve">                     </w:t>
      </w:r>
    </w:p>
    <w:p w14:paraId="2B25FFFC" w14:textId="77777777" w:rsidR="00DD50F8" w:rsidRDefault="00FF2BDA">
      <w:pPr>
        <w:pStyle w:val="Textbody"/>
        <w:spacing w:after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Zamawiający :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>Gmina Skoroszyce</w:t>
      </w:r>
    </w:p>
    <w:p w14:paraId="6BDA36F1" w14:textId="77777777" w:rsidR="00DD50F8" w:rsidRDefault="00FF2BDA">
      <w:pPr>
        <w:pStyle w:val="Textbody"/>
        <w:spacing w:after="0"/>
        <w:ind w:left="4944" w:firstLine="708"/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Urząd Gminy w Skoroszycach                                                     </w:t>
      </w:r>
    </w:p>
    <w:p w14:paraId="2D7AB7EF" w14:textId="77777777" w:rsidR="00DD50F8" w:rsidRDefault="00FF2BDA">
      <w:pPr>
        <w:pStyle w:val="Textbody"/>
        <w:spacing w:after="0"/>
        <w:ind w:left="5652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bCs/>
          <w:color w:val="000000"/>
          <w:sz w:val="22"/>
          <w:szCs w:val="22"/>
        </w:rPr>
        <w:t>ul. Powstańców Śląskich 17</w:t>
      </w:r>
    </w:p>
    <w:p w14:paraId="57EF1361" w14:textId="77777777" w:rsidR="00DD50F8" w:rsidRDefault="00FF2BDA">
      <w:pPr>
        <w:pStyle w:val="Textbody"/>
        <w:ind w:left="4944" w:firstLine="708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2"/>
          <w:szCs w:val="22"/>
        </w:rPr>
        <w:t>48-320 Skoroszyce</w:t>
      </w:r>
    </w:p>
    <w:p w14:paraId="09C75BFD" w14:textId="77777777" w:rsidR="00DD50F8" w:rsidRDefault="00FF2BDA">
      <w:pPr>
        <w:pStyle w:val="Textbody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W odpowiedzi na zaproszenie do złożenia oferty, oferujemy </w:t>
      </w:r>
      <w:r>
        <w:rPr>
          <w:rFonts w:ascii="Arial" w:hAnsi="Arial"/>
          <w:color w:val="000000"/>
          <w:sz w:val="22"/>
          <w:szCs w:val="22"/>
        </w:rPr>
        <w:t>wykonanie zamówienia, którego przedmiotem jest</w:t>
      </w:r>
      <w:r>
        <w:rPr>
          <w:rFonts w:ascii="Arial" w:hAnsi="Arial"/>
          <w:b/>
          <w:bCs/>
          <w:color w:val="000000"/>
          <w:sz w:val="22"/>
          <w:szCs w:val="22"/>
        </w:rPr>
        <w:t>:</w:t>
      </w:r>
    </w:p>
    <w:p w14:paraId="4020B407" w14:textId="77777777" w:rsidR="00DD50F8" w:rsidRDefault="00FF2BDA">
      <w:pPr>
        <w:pStyle w:val="Textbody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dostawa centralnego urządzenia wielofunkcyjnego sieciowego</w:t>
      </w:r>
    </w:p>
    <w:p w14:paraId="41A75672" w14:textId="77777777" w:rsidR="00DD50F8" w:rsidRDefault="00FF2BDA">
      <w:pPr>
        <w:pStyle w:val="Textbody"/>
        <w:spacing w:after="0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Za realizację przedmiotu zamówienia oferujemy </w:t>
      </w:r>
      <w:r>
        <w:rPr>
          <w:rFonts w:ascii="Arial" w:hAnsi="Arial"/>
          <w:bCs/>
          <w:sz w:val="22"/>
          <w:szCs w:val="22"/>
        </w:rPr>
        <w:t xml:space="preserve">cenę brutto:   </w:t>
      </w:r>
      <w:r>
        <w:rPr>
          <w:rFonts w:ascii="Arial" w:hAnsi="Arial"/>
          <w:sz w:val="22"/>
          <w:szCs w:val="22"/>
        </w:rPr>
        <w:t xml:space="preserve">...................................................... złotych,  </w:t>
      </w:r>
    </w:p>
    <w:p w14:paraId="4BAC2E74" w14:textId="77777777" w:rsidR="00DD50F8" w:rsidRDefault="00FF2BDA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słownie: 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 złotych,</w:t>
      </w:r>
    </w:p>
    <w:p w14:paraId="277EE638" w14:textId="77777777" w:rsidR="00DD50F8" w:rsidRDefault="00FF2BDA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tym podatek VAT ................ % tj. .............................................. złotych </w:t>
      </w:r>
    </w:p>
    <w:p w14:paraId="4A52B029" w14:textId="77777777" w:rsidR="00DD50F8" w:rsidRDefault="00DD50F8">
      <w:pPr>
        <w:pStyle w:val="Standard"/>
        <w:jc w:val="both"/>
        <w:rPr>
          <w:rFonts w:ascii="Arial" w:hAnsi="Arial"/>
          <w:sz w:val="22"/>
          <w:szCs w:val="22"/>
        </w:rPr>
      </w:pPr>
    </w:p>
    <w:p w14:paraId="613CE91D" w14:textId="77777777" w:rsidR="00DD50F8" w:rsidRDefault="00FF2BDA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powyższą cenę składa się: </w:t>
      </w:r>
    </w:p>
    <w:p w14:paraId="78C7DDAA" w14:textId="77777777" w:rsidR="00DD50F8" w:rsidRDefault="00FF2BDA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cena za urz</w:t>
      </w:r>
      <w:r>
        <w:rPr>
          <w:rFonts w:ascii="Arial" w:hAnsi="Arial"/>
          <w:sz w:val="22"/>
          <w:szCs w:val="22"/>
        </w:rPr>
        <w:t>ądzenie wielofunkcyjne :</w:t>
      </w:r>
    </w:p>
    <w:p w14:paraId="268FC4AF" w14:textId="77777777" w:rsidR="00DD50F8" w:rsidRDefault="00FF2BDA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Brutto ……………………………………………. złotych</w:t>
      </w:r>
    </w:p>
    <w:p w14:paraId="74794636" w14:textId="77777777" w:rsidR="00DD50F8" w:rsidRDefault="00FF2BDA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Słownie ……………………………………………………</w:t>
      </w:r>
    </w:p>
    <w:p w14:paraId="6B87813F" w14:textId="77777777" w:rsidR="00DD50F8" w:rsidRDefault="00FF2BDA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W tym podatek VAT ……….. %, tj. ……………. złotych</w:t>
      </w:r>
    </w:p>
    <w:p w14:paraId="48764300" w14:textId="77777777" w:rsidR="00DD50F8" w:rsidRDefault="00DD50F8">
      <w:pPr>
        <w:pStyle w:val="font5"/>
        <w:spacing w:before="0" w:after="0"/>
        <w:jc w:val="both"/>
        <w:rPr>
          <w:rFonts w:ascii="Arial" w:hAnsi="Arial"/>
          <w:sz w:val="22"/>
          <w:szCs w:val="22"/>
        </w:rPr>
      </w:pPr>
    </w:p>
    <w:p w14:paraId="7BF52D3D" w14:textId="77777777" w:rsidR="00DD50F8" w:rsidRDefault="00FF2BDA">
      <w:pPr>
        <w:pStyle w:val="font5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cena za komplet tonerów:</w:t>
      </w:r>
    </w:p>
    <w:p w14:paraId="07D57FFD" w14:textId="77777777" w:rsidR="00DD50F8" w:rsidRDefault="00FF2BDA">
      <w:pPr>
        <w:pStyle w:val="font5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Brutto …………………………………………… złotych</w:t>
      </w:r>
    </w:p>
    <w:p w14:paraId="249BC615" w14:textId="77777777" w:rsidR="00DD50F8" w:rsidRDefault="00FF2BDA">
      <w:pPr>
        <w:pStyle w:val="font5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Słownie …………………………………………………</w:t>
      </w:r>
    </w:p>
    <w:p w14:paraId="070ADDD0" w14:textId="77777777" w:rsidR="00DD50F8" w:rsidRDefault="00FF2BDA">
      <w:pPr>
        <w:pStyle w:val="font5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W tym podatek VAT ………. %, </w:t>
      </w:r>
      <w:r>
        <w:rPr>
          <w:rFonts w:ascii="Arial" w:hAnsi="Arial"/>
          <w:sz w:val="22"/>
          <w:szCs w:val="22"/>
        </w:rPr>
        <w:t>tj. …………… złotych</w:t>
      </w:r>
    </w:p>
    <w:p w14:paraId="46EC214B" w14:textId="77777777" w:rsidR="00DD50F8" w:rsidRDefault="00DD50F8">
      <w:pPr>
        <w:pStyle w:val="font5"/>
        <w:spacing w:before="0" w:after="0"/>
        <w:jc w:val="both"/>
        <w:rPr>
          <w:rFonts w:ascii="Arial" w:hAnsi="Arial"/>
          <w:sz w:val="22"/>
          <w:szCs w:val="22"/>
        </w:rPr>
      </w:pPr>
    </w:p>
    <w:p w14:paraId="6BC624F1" w14:textId="77777777" w:rsidR="00DD50F8" w:rsidRDefault="00DD50F8">
      <w:pPr>
        <w:pStyle w:val="Standard"/>
        <w:jc w:val="both"/>
        <w:rPr>
          <w:rFonts w:ascii="Arial" w:hAnsi="Arial"/>
          <w:sz w:val="22"/>
          <w:szCs w:val="22"/>
        </w:rPr>
      </w:pPr>
    </w:p>
    <w:p w14:paraId="2B842491" w14:textId="77777777" w:rsidR="00DD50F8" w:rsidRDefault="00FF2BDA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Oświadczamy, że powyższa cena zawiera wszystkie koszty jakie ponosi Zamawiający </w:t>
      </w:r>
      <w:r>
        <w:rPr>
          <w:rFonts w:ascii="Arial" w:hAnsi="Arial" w:cs="Arial"/>
          <w:lang w:val="pl-PL" w:eastAsia="en-US"/>
        </w:rPr>
        <w:br/>
      </w:r>
      <w:r>
        <w:rPr>
          <w:rFonts w:ascii="Arial" w:hAnsi="Arial" w:cs="Arial"/>
          <w:lang w:val="pl-PL" w:eastAsia="en-US"/>
        </w:rPr>
        <w:t>w przypadku wyboru niniejszej oferty.</w:t>
      </w:r>
    </w:p>
    <w:p w14:paraId="077BA1A0" w14:textId="77777777" w:rsidR="00DD50F8" w:rsidRDefault="00DD50F8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14:paraId="2CF42D86" w14:textId="77777777" w:rsidR="00DD50F8" w:rsidRDefault="00FF2BDA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Oświadczamy, że :</w:t>
      </w:r>
    </w:p>
    <w:p w14:paraId="2E834293" w14:textId="77777777" w:rsidR="00DD50F8" w:rsidRDefault="00DD50F8">
      <w:pPr>
        <w:pStyle w:val="normaltableau"/>
        <w:spacing w:before="0" w:after="0"/>
        <w:ind w:left="709" w:hanging="709"/>
        <w:rPr>
          <w:rFonts w:ascii="Arial" w:hAnsi="Arial" w:cs="Arial"/>
          <w:b/>
          <w:lang w:val="pl-PL" w:eastAsia="en-US"/>
        </w:rPr>
      </w:pPr>
    </w:p>
    <w:p w14:paraId="7C9DD385" w14:textId="77777777" w:rsidR="00DD50F8" w:rsidRDefault="00FF2BDA">
      <w:pPr>
        <w:pStyle w:val="Textbody"/>
        <w:spacing w:after="0"/>
        <w:ind w:left="709" w:hanging="709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 xml:space="preserve">przyjmujemy </w:t>
      </w:r>
      <w:r>
        <w:rPr>
          <w:rFonts w:ascii="Arial" w:hAnsi="Arial"/>
          <w:b/>
          <w:bCs/>
          <w:sz w:val="22"/>
          <w:szCs w:val="22"/>
        </w:rPr>
        <w:t xml:space="preserve">warunki realizacji zamówienia określone w zapytaniu ofertowym oraz </w:t>
      </w:r>
      <w:r>
        <w:rPr>
          <w:rFonts w:ascii="Arial" w:hAnsi="Arial"/>
          <w:b/>
          <w:bCs/>
          <w:sz w:val="22"/>
          <w:szCs w:val="22"/>
        </w:rPr>
        <w:t>zawartych w wyjaśnieniach do zapytania,</w:t>
      </w:r>
    </w:p>
    <w:p w14:paraId="4DC89884" w14:textId="77777777" w:rsidR="00DD50F8" w:rsidRDefault="00DD50F8">
      <w:pPr>
        <w:pStyle w:val="normaltableau"/>
        <w:spacing w:before="0" w:after="0"/>
        <w:ind w:left="709" w:hanging="709"/>
        <w:rPr>
          <w:rFonts w:ascii="Arial" w:hAnsi="Arial" w:cs="Arial"/>
          <w:b/>
          <w:lang w:val="pl-PL" w:eastAsia="en-US"/>
        </w:rPr>
      </w:pPr>
    </w:p>
    <w:p w14:paraId="238FDBE4" w14:textId="77777777" w:rsidR="00DD50F8" w:rsidRDefault="00FF2BDA">
      <w:pPr>
        <w:pStyle w:val="normaltableau"/>
        <w:spacing w:before="0" w:after="0"/>
        <w:ind w:left="709" w:hanging="709"/>
      </w:pPr>
      <w:r>
        <w:rPr>
          <w:rFonts w:ascii="Arial" w:hAnsi="Arial" w:cs="Arial"/>
          <w:b/>
          <w:lang w:val="pl-PL" w:eastAsia="en-US"/>
        </w:rPr>
        <w:lastRenderedPageBreak/>
        <w:t>-</w:t>
      </w:r>
      <w:r>
        <w:rPr>
          <w:rFonts w:ascii="Arial" w:hAnsi="Arial" w:cs="Arial"/>
          <w:b/>
          <w:lang w:val="pl-PL" w:eastAsia="en-US"/>
        </w:rPr>
        <w:tab/>
        <w:t>zapoznaliśmy się z postanowieniami wzoru umowy</w:t>
      </w:r>
      <w:r>
        <w:rPr>
          <w:rFonts w:ascii="Arial" w:hAnsi="Arial" w:cs="Arial"/>
          <w:lang w:val="pl-PL" w:eastAsia="en-US"/>
        </w:rPr>
        <w:t xml:space="preserve">, załączonym do zapytania, </w:t>
      </w:r>
      <w:r>
        <w:rPr>
          <w:rFonts w:ascii="Arial" w:hAnsi="Arial" w:cs="Arial"/>
          <w:b/>
          <w:lang w:val="pl-PL" w:eastAsia="en-US"/>
        </w:rPr>
        <w:t xml:space="preserve">akceptujemy bez zastrzeżeń przedmiotowe postanowienia,  w tym warunki płatności </w:t>
      </w:r>
      <w:r>
        <w:rPr>
          <w:rFonts w:ascii="Arial" w:hAnsi="Arial" w:cs="Arial"/>
          <w:lang w:val="pl-PL" w:eastAsia="en-US"/>
        </w:rPr>
        <w:t>i zobowiązujemy się, w przypadku wyboru naszej oferty, do za</w:t>
      </w:r>
      <w:r>
        <w:rPr>
          <w:rFonts w:ascii="Arial" w:hAnsi="Arial" w:cs="Arial"/>
          <w:lang w:val="pl-PL" w:eastAsia="en-US"/>
        </w:rPr>
        <w:t>warcia umowy zgodnej    z niniejszym wzorem i naszą ofertą w miejscu  i terminie wskazanym przez Zamawiającego.</w:t>
      </w:r>
    </w:p>
    <w:p w14:paraId="60F38ECC" w14:textId="77777777" w:rsidR="00DD50F8" w:rsidRDefault="00FF2BDA">
      <w:pPr>
        <w:pStyle w:val="normaltableau"/>
        <w:spacing w:before="0" w:after="0"/>
        <w:ind w:left="709" w:hanging="709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 </w:t>
      </w:r>
    </w:p>
    <w:p w14:paraId="7ABA0132" w14:textId="77777777" w:rsidR="00DD50F8" w:rsidRDefault="00FF2BDA">
      <w:pPr>
        <w:pStyle w:val="Standard"/>
        <w:ind w:left="709" w:hanging="70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</w:t>
      </w:r>
      <w:r>
        <w:rPr>
          <w:rFonts w:ascii="Arial" w:hAnsi="Arial"/>
          <w:b/>
          <w:sz w:val="22"/>
          <w:szCs w:val="22"/>
        </w:rPr>
        <w:tab/>
        <w:t>spełniamy warunki udziału w postępowaniu w zakresie określonym w punkcie                               5 zapytania do składania ofert.</w:t>
      </w:r>
    </w:p>
    <w:p w14:paraId="4CCCDA3E" w14:textId="77777777" w:rsidR="00DD50F8" w:rsidRDefault="00FF2BDA">
      <w:pPr>
        <w:pStyle w:val="Textbody"/>
        <w:tabs>
          <w:tab w:val="left" w:pos="2258"/>
        </w:tabs>
        <w:spacing w:after="0" w:line="360" w:lineRule="auto"/>
        <w:ind w:left="1418" w:hanging="64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69DD58C2" w14:textId="77777777" w:rsidR="00DD50F8" w:rsidRDefault="00FF2BDA">
      <w:pPr>
        <w:pStyle w:val="Textbody"/>
        <w:spacing w:after="0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Prz</w:t>
      </w:r>
      <w:r>
        <w:rPr>
          <w:rFonts w:ascii="Arial" w:hAnsi="Arial"/>
          <w:sz w:val="22"/>
          <w:szCs w:val="22"/>
        </w:rPr>
        <w:t xml:space="preserve">edmiot zamówienia wykonamy </w:t>
      </w:r>
      <w:r>
        <w:rPr>
          <w:rFonts w:ascii="Arial" w:hAnsi="Arial"/>
          <w:bCs/>
          <w:sz w:val="22"/>
          <w:szCs w:val="22"/>
        </w:rPr>
        <w:t>w terminie ………………………</w:t>
      </w:r>
    </w:p>
    <w:p w14:paraId="6BA2FB51" w14:textId="77777777" w:rsidR="00DD50F8" w:rsidRDefault="00DD50F8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14:paraId="66904164" w14:textId="77777777" w:rsidR="00DD50F8" w:rsidRDefault="00FF2BDA">
      <w:pPr>
        <w:pStyle w:val="Textbody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Oświadczamy, że uważamy się za związanych niniejszą ofertą na </w:t>
      </w:r>
      <w:r>
        <w:rPr>
          <w:rFonts w:ascii="Arial" w:hAnsi="Arial"/>
          <w:bCs/>
          <w:sz w:val="22"/>
          <w:szCs w:val="22"/>
        </w:rPr>
        <w:t>czas wskazany w zaproszeniu do złożenia oferty.</w:t>
      </w:r>
    </w:p>
    <w:p w14:paraId="472999FB" w14:textId="77777777" w:rsidR="00DD50F8" w:rsidRDefault="00FF2BDA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Oświadczamy, że </w:t>
      </w:r>
      <w:r>
        <w:rPr>
          <w:rFonts w:ascii="Arial" w:hAnsi="Arial"/>
          <w:b/>
          <w:bCs/>
          <w:sz w:val="22"/>
          <w:szCs w:val="22"/>
        </w:rPr>
        <w:t>okres gwarancji</w:t>
      </w:r>
      <w:r>
        <w:rPr>
          <w:rFonts w:ascii="Arial" w:hAnsi="Arial"/>
          <w:sz w:val="22"/>
          <w:szCs w:val="22"/>
        </w:rPr>
        <w:t xml:space="preserve"> (który będzie oceniany w kryterium oceny ofert „gwarancja”) będzi</w:t>
      </w:r>
      <w:r>
        <w:rPr>
          <w:rFonts w:ascii="Arial" w:hAnsi="Arial"/>
          <w:sz w:val="22"/>
          <w:szCs w:val="22"/>
        </w:rPr>
        <w:t xml:space="preserve">e wynosił </w:t>
      </w:r>
      <w:r>
        <w:rPr>
          <w:rFonts w:ascii="Arial" w:hAnsi="Arial"/>
          <w:b/>
          <w:bCs/>
          <w:sz w:val="22"/>
          <w:szCs w:val="22"/>
        </w:rPr>
        <w:t>……………………….. miesięcy</w:t>
      </w:r>
      <w:r>
        <w:rPr>
          <w:rFonts w:ascii="Arial" w:hAnsi="Arial"/>
          <w:sz w:val="22"/>
          <w:szCs w:val="22"/>
        </w:rPr>
        <w:t xml:space="preserve"> licząc od daty odbioru końcowego.</w:t>
      </w:r>
    </w:p>
    <w:p w14:paraId="2205074E" w14:textId="77777777" w:rsidR="00DD50F8" w:rsidRDefault="00FF2BDA">
      <w:pPr>
        <w:tabs>
          <w:tab w:val="left" w:pos="0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(wymagany okres gwarancji min.36 miesięcy, maksymalny 60 miesięcy)</w:t>
      </w:r>
    </w:p>
    <w:p w14:paraId="35F5FC00" w14:textId="77777777" w:rsidR="00DD50F8" w:rsidRDefault="00DD50F8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8D15C79" w14:textId="77777777" w:rsidR="00DD50F8" w:rsidRDefault="00FF2BDA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Oświadczamy, że </w:t>
      </w:r>
      <w:r>
        <w:rPr>
          <w:rFonts w:ascii="Arial" w:hAnsi="Arial"/>
          <w:b/>
          <w:bCs/>
          <w:sz w:val="22"/>
          <w:szCs w:val="22"/>
        </w:rPr>
        <w:t xml:space="preserve">czas reakcji serwisu </w:t>
      </w:r>
      <w:r>
        <w:rPr>
          <w:rFonts w:ascii="Arial" w:hAnsi="Arial"/>
          <w:sz w:val="22"/>
          <w:szCs w:val="22"/>
        </w:rPr>
        <w:t xml:space="preserve">(który będzie oceniany w kryterium oceny ofert „serwis”) będzie wynosił </w:t>
      </w:r>
      <w:r>
        <w:rPr>
          <w:rFonts w:ascii="Arial" w:hAnsi="Arial"/>
          <w:b/>
          <w:bCs/>
          <w:sz w:val="22"/>
          <w:szCs w:val="22"/>
        </w:rPr>
        <w:t xml:space="preserve">……………………….. dzień roboczy / dni robocze </w:t>
      </w:r>
      <w:r>
        <w:rPr>
          <w:rFonts w:ascii="Arial" w:hAnsi="Arial"/>
          <w:sz w:val="22"/>
          <w:szCs w:val="22"/>
        </w:rPr>
        <w:t xml:space="preserve">licząc od </w:t>
      </w:r>
      <w:proofErr w:type="spellStart"/>
      <w:r>
        <w:rPr>
          <w:rFonts w:ascii="Arial" w:hAnsi="Arial"/>
          <w:bCs/>
          <w:sz w:val="22"/>
          <w:szCs w:val="22"/>
        </w:rPr>
        <w:t>od</w:t>
      </w:r>
      <w:proofErr w:type="spellEnd"/>
      <w:r>
        <w:rPr>
          <w:rFonts w:ascii="Arial" w:hAnsi="Arial"/>
          <w:bCs/>
          <w:sz w:val="22"/>
          <w:szCs w:val="22"/>
        </w:rPr>
        <w:t xml:space="preserve"> dnia pisemnego zgłoszenia na wskazany przez Wykonawcę adres e-mail : ……………………………………… usterki / awarii. </w:t>
      </w:r>
    </w:p>
    <w:p w14:paraId="52D56AF1" w14:textId="77777777" w:rsidR="00DD50F8" w:rsidRDefault="00FF2BDA">
      <w:pPr>
        <w:tabs>
          <w:tab w:val="left" w:pos="0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(wymagany minimalny czas to 1 dzień roboczy, maksymalny 2 dni robocze)</w:t>
      </w:r>
    </w:p>
    <w:p w14:paraId="60748959" w14:textId="77777777" w:rsidR="00DD50F8" w:rsidRDefault="00DD50F8">
      <w:pPr>
        <w:tabs>
          <w:tab w:val="left" w:pos="0"/>
        </w:tabs>
        <w:jc w:val="both"/>
        <w:rPr>
          <w:rFonts w:ascii="Arial" w:hAnsi="Arial"/>
          <w:i/>
          <w:sz w:val="20"/>
          <w:szCs w:val="20"/>
        </w:rPr>
      </w:pPr>
    </w:p>
    <w:p w14:paraId="71C60773" w14:textId="77777777" w:rsidR="00DD50F8" w:rsidRDefault="00FF2BDA">
      <w:pPr>
        <w:widowControl w:val="0"/>
        <w:suppressAutoHyphens w:val="0"/>
        <w:spacing w:before="120"/>
        <w:ind w:right="102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Informuję(-</w:t>
      </w:r>
      <w:proofErr w:type="spellStart"/>
      <w:r>
        <w:rPr>
          <w:rFonts w:ascii="Arial" w:hAnsi="Arial"/>
          <w:sz w:val="22"/>
          <w:szCs w:val="22"/>
        </w:rPr>
        <w:t>emy</w:t>
      </w:r>
      <w:proofErr w:type="spellEnd"/>
      <w:r>
        <w:rPr>
          <w:rFonts w:ascii="Arial" w:hAnsi="Arial"/>
          <w:sz w:val="22"/>
          <w:szCs w:val="22"/>
        </w:rPr>
        <w:t>), że wybór m</w:t>
      </w:r>
      <w:r>
        <w:rPr>
          <w:rFonts w:ascii="Arial" w:hAnsi="Arial"/>
          <w:sz w:val="22"/>
          <w:szCs w:val="22"/>
        </w:rPr>
        <w:t xml:space="preserve">ojej/naszej oferty </w:t>
      </w:r>
      <w:r>
        <w:rPr>
          <w:rFonts w:ascii="Arial" w:hAnsi="Arial"/>
          <w:b/>
          <w:sz w:val="22"/>
          <w:szCs w:val="22"/>
        </w:rPr>
        <w:t>będzie/ nie będzie*</w:t>
      </w:r>
      <w:r>
        <w:rPr>
          <w:rFonts w:ascii="Arial" w:hAnsi="Arial"/>
          <w:sz w:val="22"/>
          <w:szCs w:val="22"/>
        </w:rPr>
        <w:t xml:space="preserve"> prowadził do powstania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u zamawiającego obowiązku podatkowego zgodnie z przepisami o podatku od towarów i usług. </w:t>
      </w:r>
    </w:p>
    <w:p w14:paraId="5518CB1A" w14:textId="77777777" w:rsidR="00DD50F8" w:rsidRDefault="00FF2BDA">
      <w:pPr>
        <w:widowControl w:val="0"/>
        <w:spacing w:before="120"/>
        <w:ind w:left="360" w:right="10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Jeśli wybór oferty będzie prowadził do powstania u zamawiającego obowiązku podatkowego zgodnie z </w:t>
      </w:r>
      <w:r>
        <w:rPr>
          <w:rFonts w:ascii="Arial" w:hAnsi="Arial"/>
          <w:sz w:val="22"/>
          <w:szCs w:val="22"/>
        </w:rPr>
        <w:t>przepisami o podatku od towarów i usług, należy wskazać:</w:t>
      </w:r>
    </w:p>
    <w:p w14:paraId="333475E5" w14:textId="77777777" w:rsidR="00DD50F8" w:rsidRDefault="00FF2BDA">
      <w:pPr>
        <w:numPr>
          <w:ilvl w:val="0"/>
          <w:numId w:val="1"/>
        </w:numPr>
        <w:suppressAutoHyphens w:val="0"/>
        <w:spacing w:before="120" w:after="120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nazwę (rodzaj) towaru lub usługi, których dostawa lub świadczenie będzie prowadzić do powstania takiego obowiązku podatkowego:  ……..………..………….…………………</w:t>
      </w:r>
    </w:p>
    <w:p w14:paraId="7E9B96AC" w14:textId="77777777" w:rsidR="00DD50F8" w:rsidRDefault="00FF2BDA">
      <w:pPr>
        <w:numPr>
          <w:ilvl w:val="0"/>
          <w:numId w:val="1"/>
        </w:numPr>
        <w:tabs>
          <w:tab w:val="left" w:pos="720"/>
        </w:tabs>
        <w:suppressAutoHyphens w:val="0"/>
        <w:spacing w:before="120"/>
        <w:ind w:left="714" w:hanging="357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wartość tego towaru lub usług bez kwoty podatku: </w:t>
      </w:r>
      <w:r>
        <w:rPr>
          <w:rFonts w:ascii="Arial" w:hAnsi="Arial"/>
          <w:sz w:val="22"/>
          <w:szCs w:val="22"/>
        </w:rPr>
        <w:t>…..…………………………………..</w:t>
      </w:r>
    </w:p>
    <w:p w14:paraId="31F04570" w14:textId="77777777" w:rsidR="00DD50F8" w:rsidRDefault="00DD50F8">
      <w:pPr>
        <w:ind w:left="360" w:hanging="360"/>
        <w:rPr>
          <w:rFonts w:ascii="Arial" w:hAnsi="Arial"/>
          <w:b/>
          <w:iCs/>
          <w:sz w:val="22"/>
          <w:szCs w:val="22"/>
          <w:u w:val="single"/>
        </w:rPr>
      </w:pPr>
    </w:p>
    <w:p w14:paraId="69A4A464" w14:textId="77777777" w:rsidR="00DD50F8" w:rsidRDefault="00FF2BDA">
      <w:pPr>
        <w:ind w:left="360" w:hanging="360"/>
        <w:rPr>
          <w:rFonts w:hint="eastAsia"/>
        </w:rPr>
      </w:pPr>
      <w:r>
        <w:rPr>
          <w:rFonts w:ascii="Arial" w:hAnsi="Arial"/>
          <w:b/>
          <w:iCs/>
          <w:sz w:val="18"/>
          <w:szCs w:val="18"/>
          <w:u w:val="single"/>
        </w:rPr>
        <w:t>* niepotrzebne skreślić</w:t>
      </w:r>
    </w:p>
    <w:p w14:paraId="6C436DD6" w14:textId="77777777" w:rsidR="00DD50F8" w:rsidRDefault="00DD50F8">
      <w:pPr>
        <w:pStyle w:val="Textbody"/>
        <w:jc w:val="both"/>
        <w:rPr>
          <w:rFonts w:ascii="Arial" w:hAnsi="Arial"/>
          <w:sz w:val="22"/>
          <w:szCs w:val="22"/>
        </w:rPr>
      </w:pPr>
    </w:p>
    <w:p w14:paraId="71D99EF4" w14:textId="77777777" w:rsidR="00DD50F8" w:rsidRDefault="00FF2BDA">
      <w:pPr>
        <w:pStyle w:val="Standard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Przedkładamy </w:t>
      </w:r>
      <w:r>
        <w:rPr>
          <w:rFonts w:ascii="Arial" w:hAnsi="Arial"/>
          <w:b/>
          <w:bCs/>
          <w:sz w:val="22"/>
          <w:szCs w:val="22"/>
        </w:rPr>
        <w:t>wykaz dostaw / usług</w:t>
      </w:r>
      <w:r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wykonanych w okresie ostatnich 3 lat przed upływem terminu składania ofert, wraz z dowodami określającymi </w:t>
      </w:r>
      <w:r>
        <w:rPr>
          <w:rFonts w:ascii="Arial" w:hAnsi="Arial"/>
          <w:color w:val="000000"/>
          <w:sz w:val="22"/>
          <w:szCs w:val="22"/>
        </w:rPr>
        <w:t>czy zostały wykonane należycie</w:t>
      </w:r>
      <w:r>
        <w:rPr>
          <w:rFonts w:ascii="Arial" w:hAnsi="Arial"/>
          <w:sz w:val="22"/>
          <w:szCs w:val="22"/>
        </w:rPr>
        <w:t xml:space="preserve">*  </w:t>
      </w:r>
    </w:p>
    <w:p w14:paraId="44B3EC5A" w14:textId="77777777" w:rsidR="00DD50F8" w:rsidRDefault="00FF2BDA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tbl>
      <w:tblPr>
        <w:tblW w:w="967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433"/>
        <w:gridCol w:w="2529"/>
        <w:gridCol w:w="1984"/>
        <w:gridCol w:w="2237"/>
      </w:tblGrid>
      <w:tr w:rsidR="00DD50F8" w14:paraId="7812FAE1" w14:textId="7777777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F2052" w14:textId="77777777" w:rsidR="00DD50F8" w:rsidRDefault="00FF2BDA">
            <w:pPr>
              <w:pStyle w:val="Textbody"/>
              <w:spacing w:after="14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7CBA5" w14:textId="77777777" w:rsidR="00DD50F8" w:rsidRDefault="00FF2BDA">
            <w:pPr>
              <w:pStyle w:val="Standard"/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Rodzaj dostaw/ usług</w:t>
            </w:r>
          </w:p>
          <w:p w14:paraId="7B1C5B52" w14:textId="77777777" w:rsidR="00DD50F8" w:rsidRDefault="00FF2BDA">
            <w:pPr>
              <w:pStyle w:val="Standard"/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zakres</w:t>
            </w:r>
          </w:p>
          <w:p w14:paraId="09E84597" w14:textId="77777777" w:rsidR="00DD50F8" w:rsidRDefault="00DD50F8">
            <w:pPr>
              <w:pStyle w:val="Textbody"/>
              <w:spacing w:after="1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25B71" w14:textId="77777777" w:rsidR="00DD50F8" w:rsidRDefault="00FF2BDA">
            <w:pPr>
              <w:pStyle w:val="Textbody"/>
              <w:spacing w:after="14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Wartość brutto dostaw /usług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AD09E" w14:textId="77777777" w:rsidR="00DD50F8" w:rsidRDefault="00FF2BDA">
            <w:pPr>
              <w:pStyle w:val="Standard"/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i miejsce wykonania</w:t>
            </w:r>
          </w:p>
          <w:p w14:paraId="7862440B" w14:textId="77777777" w:rsidR="00DD50F8" w:rsidRDefault="00FF2BDA">
            <w:pPr>
              <w:pStyle w:val="Standard"/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dostaw / usług</w:t>
            </w:r>
          </w:p>
          <w:p w14:paraId="6CD94391" w14:textId="77777777" w:rsidR="00DD50F8" w:rsidRDefault="00FF2BDA">
            <w:pPr>
              <w:pStyle w:val="Textbody"/>
              <w:spacing w:after="14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20F54" w14:textId="77777777" w:rsidR="00DD50F8" w:rsidRDefault="00FF2BDA">
            <w:pPr>
              <w:pStyle w:val="Textbody"/>
              <w:spacing w:after="14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 rzecz jakiego podmiotu dostawy / usługi były wykonane (Zamawiający)</w:t>
            </w:r>
          </w:p>
        </w:tc>
      </w:tr>
      <w:tr w:rsidR="00DD50F8" w14:paraId="596002B9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F8320" w14:textId="77777777" w:rsidR="00DD50F8" w:rsidRDefault="00FF2BDA">
            <w:pPr>
              <w:pStyle w:val="Textbody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</w:t>
            </w:r>
          </w:p>
          <w:p w14:paraId="38C61FFE" w14:textId="77777777" w:rsidR="00DD50F8" w:rsidRDefault="00DD50F8">
            <w:pPr>
              <w:pStyle w:val="Textbody"/>
              <w:spacing w:after="144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6240C" w14:textId="77777777" w:rsidR="00DD50F8" w:rsidRDefault="00DD50F8">
            <w:pPr>
              <w:pStyle w:val="Textbody"/>
              <w:spacing w:after="144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1B2DC" w14:textId="77777777" w:rsidR="00DD50F8" w:rsidRDefault="00DD50F8">
            <w:pPr>
              <w:pStyle w:val="Textbody"/>
              <w:spacing w:after="144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754DF" w14:textId="77777777" w:rsidR="00DD50F8" w:rsidRDefault="00DD50F8">
            <w:pPr>
              <w:pStyle w:val="Textbody"/>
              <w:spacing w:after="144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FDCA1" w14:textId="77777777" w:rsidR="00DD50F8" w:rsidRDefault="00DD50F8">
            <w:pPr>
              <w:pStyle w:val="Textbody"/>
              <w:spacing w:after="144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D50F8" w14:paraId="05170028" w14:textId="7777777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5652C" w14:textId="77777777" w:rsidR="00DD50F8" w:rsidRDefault="00FF2BDA">
            <w:pPr>
              <w:pStyle w:val="Textbody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2</w:t>
            </w:r>
          </w:p>
          <w:p w14:paraId="0E172D64" w14:textId="77777777" w:rsidR="00DD50F8" w:rsidRDefault="00DD50F8">
            <w:pPr>
              <w:pStyle w:val="Textbody"/>
              <w:spacing w:after="144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51817" w14:textId="77777777" w:rsidR="00DD50F8" w:rsidRDefault="00DD50F8">
            <w:pPr>
              <w:pStyle w:val="Textbody"/>
              <w:spacing w:after="144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9FE20" w14:textId="77777777" w:rsidR="00DD50F8" w:rsidRDefault="00DD50F8">
            <w:pPr>
              <w:pStyle w:val="Textbody"/>
              <w:spacing w:after="144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6EE50" w14:textId="77777777" w:rsidR="00DD50F8" w:rsidRDefault="00DD50F8">
            <w:pPr>
              <w:pStyle w:val="Textbody"/>
              <w:spacing w:after="144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140FD" w14:textId="77777777" w:rsidR="00DD50F8" w:rsidRDefault="00DD50F8">
            <w:pPr>
              <w:pStyle w:val="Textbody"/>
              <w:spacing w:after="144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5E6DB4A1" w14:textId="77777777" w:rsidR="00DD50F8" w:rsidRDefault="00DD50F8">
      <w:pPr>
        <w:pStyle w:val="Standard"/>
        <w:rPr>
          <w:rFonts w:ascii="Arial" w:hAnsi="Arial"/>
          <w:sz w:val="22"/>
          <w:szCs w:val="22"/>
        </w:rPr>
      </w:pPr>
    </w:p>
    <w:p w14:paraId="31B763E0" w14:textId="77777777" w:rsidR="00DD50F8" w:rsidRDefault="00FF2BD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Integralną część oferty stanowią następujące dokumenty:</w:t>
      </w:r>
    </w:p>
    <w:p w14:paraId="637F449E" w14:textId="77777777" w:rsidR="00DD50F8" w:rsidRDefault="00FF2BDA">
      <w:pPr>
        <w:pStyle w:val="Standard"/>
        <w:tabs>
          <w:tab w:val="left" w:pos="28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</w:t>
      </w:r>
      <w:r>
        <w:rPr>
          <w:rFonts w:ascii="Arial" w:hAnsi="Arial"/>
          <w:sz w:val="22"/>
          <w:szCs w:val="22"/>
        </w:rPr>
        <w:tab/>
        <w:t>…………….</w:t>
      </w:r>
    </w:p>
    <w:p w14:paraId="24783CBD" w14:textId="77777777" w:rsidR="00DD50F8" w:rsidRDefault="00FF2BDA">
      <w:pPr>
        <w:pStyle w:val="Standard"/>
        <w:tabs>
          <w:tab w:val="left" w:pos="28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</w:t>
      </w:r>
      <w:r>
        <w:rPr>
          <w:rFonts w:ascii="Arial" w:hAnsi="Arial"/>
          <w:sz w:val="22"/>
          <w:szCs w:val="22"/>
        </w:rPr>
        <w:tab/>
        <w:t>……………..</w:t>
      </w:r>
    </w:p>
    <w:p w14:paraId="33BEE23F" w14:textId="77777777" w:rsidR="00DD50F8" w:rsidRDefault="00DD50F8">
      <w:pPr>
        <w:pStyle w:val="Standard"/>
        <w:ind w:left="3600"/>
        <w:rPr>
          <w:rFonts w:ascii="Arial" w:hAnsi="Arial"/>
          <w:sz w:val="22"/>
          <w:szCs w:val="22"/>
        </w:rPr>
      </w:pPr>
    </w:p>
    <w:p w14:paraId="3CFA5E95" w14:textId="77777777" w:rsidR="00DD50F8" w:rsidRDefault="00FF2BDA">
      <w:pPr>
        <w:pStyle w:val="Standard"/>
        <w:ind w:left="4956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</w:p>
    <w:p w14:paraId="6C0B4FD8" w14:textId="77777777" w:rsidR="00DD50F8" w:rsidRDefault="00FF2BDA">
      <w:pPr>
        <w:pStyle w:val="Standard"/>
        <w:ind w:left="566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 podpis Wykonawcy  lub podpis osoby/ </w:t>
      </w:r>
      <w:proofErr w:type="spellStart"/>
      <w:r>
        <w:rPr>
          <w:rFonts w:ascii="Arial" w:hAnsi="Arial"/>
          <w:sz w:val="16"/>
          <w:szCs w:val="16"/>
        </w:rPr>
        <w:t>ób</w:t>
      </w:r>
      <w:proofErr w:type="spellEnd"/>
      <w:r>
        <w:rPr>
          <w:rFonts w:ascii="Arial" w:hAnsi="Arial"/>
          <w:sz w:val="16"/>
          <w:szCs w:val="16"/>
        </w:rPr>
        <w:t xml:space="preserve"> uprawnionej /</w:t>
      </w:r>
      <w:proofErr w:type="spellStart"/>
      <w:r>
        <w:rPr>
          <w:rFonts w:ascii="Arial" w:hAnsi="Arial"/>
          <w:sz w:val="16"/>
          <w:szCs w:val="16"/>
        </w:rPr>
        <w:t>ych</w:t>
      </w:r>
      <w:proofErr w:type="spellEnd"/>
      <w:r>
        <w:rPr>
          <w:rFonts w:ascii="Arial" w:hAnsi="Arial"/>
          <w:sz w:val="16"/>
          <w:szCs w:val="16"/>
        </w:rPr>
        <w:t xml:space="preserve">  do  reprezentowania Wykonawcy)</w:t>
      </w:r>
    </w:p>
    <w:p w14:paraId="090309E2" w14:textId="77777777" w:rsidR="00DD50F8" w:rsidRDefault="00FF2BDA">
      <w:pPr>
        <w:pStyle w:val="Standard"/>
        <w:ind w:left="144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49ED2AE" w14:textId="77777777" w:rsidR="00DD50F8" w:rsidRDefault="00DD50F8">
      <w:pPr>
        <w:rPr>
          <w:rFonts w:ascii="Arial" w:hAnsi="Arial"/>
          <w:sz w:val="22"/>
          <w:szCs w:val="22"/>
        </w:rPr>
      </w:pPr>
    </w:p>
    <w:sectPr w:rsidR="00DD50F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814A" w14:textId="77777777" w:rsidR="00FF2BDA" w:rsidRDefault="00FF2BDA">
      <w:pPr>
        <w:rPr>
          <w:rFonts w:hint="eastAsia"/>
        </w:rPr>
      </w:pPr>
      <w:r>
        <w:separator/>
      </w:r>
    </w:p>
  </w:endnote>
  <w:endnote w:type="continuationSeparator" w:id="0">
    <w:p w14:paraId="3A4AB60F" w14:textId="77777777" w:rsidR="00FF2BDA" w:rsidRDefault="00FF2B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A1E5" w14:textId="77777777" w:rsidR="00FF2BDA" w:rsidRDefault="00FF2B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B26291" w14:textId="77777777" w:rsidR="00FF2BDA" w:rsidRDefault="00FF2BD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3AB6" w14:textId="77777777" w:rsidR="00833F95" w:rsidRDefault="00FF2BDA">
    <w:pPr>
      <w:pStyle w:val="Nagwek"/>
      <w:rPr>
        <w:rFonts w:hint="eastAsia"/>
      </w:rPr>
    </w:pPr>
    <w:r>
      <w:rPr>
        <w:rFonts w:ascii="Times New Roman" w:hAnsi="Times New Roman" w:cs="Times New Roman"/>
        <w:noProof/>
        <w:szCs w:val="24"/>
      </w:rPr>
      <w:drawing>
        <wp:inline distT="0" distB="0" distL="0" distR="0" wp14:anchorId="430AECAF" wp14:editId="1526D603">
          <wp:extent cx="5760720" cy="596902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969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44F1423" w14:textId="77777777" w:rsidR="00833F95" w:rsidRDefault="00FF2BD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5E3"/>
    <w:multiLevelType w:val="multilevel"/>
    <w:tmpl w:val="C520CF3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50F8"/>
    <w:rsid w:val="002C0CAD"/>
    <w:rsid w:val="00DD50F8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0F7A"/>
  <w15:docId w15:val="{D09A1FFA-E48A-4CFD-A42B-31496527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font5">
    <w:name w:val="font5"/>
    <w:basedOn w:val="Standard"/>
    <w:pPr>
      <w:spacing w:before="280" w:after="280"/>
    </w:p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2"/>
      <w:lang w:val="en-GB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Liberation Serif" w:eastAsia="Times New Roman" w:hAnsi="Liberation Serif" w:cs="Arial"/>
      <w:b/>
      <w:bCs/>
      <w:kern w:val="3"/>
      <w:sz w:val="28"/>
      <w:szCs w:val="28"/>
      <w:lang w:eastAsia="zh-CN" w:bidi="hi-I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2</cp:revision>
  <dcterms:created xsi:type="dcterms:W3CDTF">2022-03-10T15:24:00Z</dcterms:created>
  <dcterms:modified xsi:type="dcterms:W3CDTF">2022-03-10T15:24:00Z</dcterms:modified>
</cp:coreProperties>
</file>